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jc w:val="both"/>
        <w:rPr>
          <w:rFonts w:ascii="Times New Roman" w:hAnsi="Times New Roman" w:eastAsia="黑体" w:cs="Times New Roman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附件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pacing w:val="-12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pacing w:val="-12"/>
          <w:sz w:val="36"/>
          <w:szCs w:val="36"/>
        </w:rPr>
        <w:t>招聘报名表</w:t>
      </w:r>
    </w:p>
    <w:tbl>
      <w:tblPr>
        <w:tblStyle w:val="8"/>
        <w:tblpPr w:leftFromText="180" w:rightFromText="180" w:vertAnchor="text" w:horzAnchor="page" w:tblpX="1305" w:tblpY="131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089"/>
        <w:gridCol w:w="1203"/>
        <w:gridCol w:w="1199"/>
        <w:gridCol w:w="1565"/>
        <w:gridCol w:w="116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1"/>
                <w:szCs w:val="21"/>
                <w:shd w:val="clear" w:color="auto" w:fill="FFFFFF"/>
              </w:rPr>
              <w:t>姓</w:t>
            </w:r>
            <w:r>
              <w:rPr>
                <w:rFonts w:ascii="Times New Roman" w:hAnsi="Times New Roman" w:eastAsia="方正仿宋简体" w:cs="Times New Roman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color w:val="000000"/>
                <w:sz w:val="21"/>
                <w:szCs w:val="21"/>
                <w:shd w:val="clear" w:color="auto" w:fill="FFFFFF"/>
              </w:rPr>
              <w:t>名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性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别</w:t>
            </w:r>
          </w:p>
        </w:tc>
        <w:tc>
          <w:tcPr>
            <w:tcW w:w="11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ind w:firstLine="210" w:firstLineChars="100"/>
              <w:jc w:val="both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民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族</w:t>
            </w:r>
          </w:p>
        </w:tc>
        <w:tc>
          <w:tcPr>
            <w:tcW w:w="108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籍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贯</w:t>
            </w:r>
          </w:p>
        </w:tc>
        <w:tc>
          <w:tcPr>
            <w:tcW w:w="11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参加工作时间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号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码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政治面貌</w:t>
            </w:r>
          </w:p>
        </w:tc>
        <w:tc>
          <w:tcPr>
            <w:tcW w:w="116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学历学位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全日制教育</w:t>
            </w:r>
          </w:p>
        </w:tc>
        <w:tc>
          <w:tcPr>
            <w:tcW w:w="11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及专业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在职教育</w:t>
            </w:r>
          </w:p>
        </w:tc>
        <w:tc>
          <w:tcPr>
            <w:tcW w:w="11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及专业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住址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联系电话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身体状况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5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职</w:t>
            </w:r>
            <w:r>
              <w:rPr>
                <w:rFonts w:ascii="Times New Roman" w:hAnsi="Times New Roman" w:eastAsia="方正仿宋简体" w:cs="Times New Roman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及取得时间</w:t>
            </w:r>
          </w:p>
        </w:tc>
        <w:tc>
          <w:tcPr>
            <w:tcW w:w="349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资格证书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及取得时间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35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历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何时受过何种奖励、处分及其原因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6" w:type="dxa"/>
            <w:vAlign w:val="center"/>
          </w:tcPr>
          <w:p>
            <w:pPr>
              <w:ind w:firstLine="420" w:firstLineChars="200"/>
              <w:jc w:val="both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 w:val="21"/>
                <w:szCs w:val="21"/>
              </w:rPr>
              <w:t>备注</w:t>
            </w:r>
          </w:p>
        </w:tc>
        <w:tc>
          <w:tcPr>
            <w:tcW w:w="824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1"/>
                <w:szCs w:val="21"/>
              </w:rPr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仿宋简体"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22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9104186"/>
    <w:rsid w:val="000361D7"/>
    <w:rsid w:val="00044E1A"/>
    <w:rsid w:val="00052945"/>
    <w:rsid w:val="000613D0"/>
    <w:rsid w:val="000B381C"/>
    <w:rsid w:val="001D12F2"/>
    <w:rsid w:val="001F30B7"/>
    <w:rsid w:val="00226372"/>
    <w:rsid w:val="002755DD"/>
    <w:rsid w:val="002E4B10"/>
    <w:rsid w:val="00345C0E"/>
    <w:rsid w:val="003856B4"/>
    <w:rsid w:val="00392356"/>
    <w:rsid w:val="003D1437"/>
    <w:rsid w:val="004102BE"/>
    <w:rsid w:val="00432E02"/>
    <w:rsid w:val="0044381A"/>
    <w:rsid w:val="004C6E47"/>
    <w:rsid w:val="00561A88"/>
    <w:rsid w:val="00571065"/>
    <w:rsid w:val="005745FF"/>
    <w:rsid w:val="005964C1"/>
    <w:rsid w:val="005E49BD"/>
    <w:rsid w:val="00643784"/>
    <w:rsid w:val="00685037"/>
    <w:rsid w:val="00707F94"/>
    <w:rsid w:val="007A2035"/>
    <w:rsid w:val="007A7C15"/>
    <w:rsid w:val="007C454E"/>
    <w:rsid w:val="007C58F3"/>
    <w:rsid w:val="0084338D"/>
    <w:rsid w:val="0086464B"/>
    <w:rsid w:val="008E4DB7"/>
    <w:rsid w:val="00916469"/>
    <w:rsid w:val="0099049E"/>
    <w:rsid w:val="00A117A8"/>
    <w:rsid w:val="00A671D9"/>
    <w:rsid w:val="00AB42D8"/>
    <w:rsid w:val="00B2645C"/>
    <w:rsid w:val="00C046C7"/>
    <w:rsid w:val="00C131EB"/>
    <w:rsid w:val="00C232DC"/>
    <w:rsid w:val="00C2757A"/>
    <w:rsid w:val="00CB1F68"/>
    <w:rsid w:val="00CE34A7"/>
    <w:rsid w:val="00DB5D05"/>
    <w:rsid w:val="00E0026B"/>
    <w:rsid w:val="00ED4441"/>
    <w:rsid w:val="00F5535F"/>
    <w:rsid w:val="00F57409"/>
    <w:rsid w:val="210A0A8E"/>
    <w:rsid w:val="26EF0337"/>
    <w:rsid w:val="27036551"/>
    <w:rsid w:val="28201916"/>
    <w:rsid w:val="320A233D"/>
    <w:rsid w:val="33E1097C"/>
    <w:rsid w:val="35D31A4D"/>
    <w:rsid w:val="379349B6"/>
    <w:rsid w:val="38A1309D"/>
    <w:rsid w:val="3D50775E"/>
    <w:rsid w:val="3FAC4C61"/>
    <w:rsid w:val="468C58C3"/>
    <w:rsid w:val="480F4C9E"/>
    <w:rsid w:val="49510260"/>
    <w:rsid w:val="4CFF2F5B"/>
    <w:rsid w:val="54700CC9"/>
    <w:rsid w:val="558B2BA2"/>
    <w:rsid w:val="58C36BB7"/>
    <w:rsid w:val="590F2B16"/>
    <w:rsid w:val="731138E7"/>
    <w:rsid w:val="73E45F9C"/>
    <w:rsid w:val="791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仿宋_GB2312" w:cs="Calibri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jc w:val="center"/>
    </w:pPr>
    <w:rPr>
      <w:b/>
      <w:bCs/>
      <w:sz w:val="44"/>
      <w:szCs w:val="4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paragraph" w:styleId="5">
    <w:name w:val="Normal (Web)"/>
    <w:basedOn w:val="1"/>
    <w:locked/>
    <w:uiPriority w:val="99"/>
    <w:rPr>
      <w:rFonts w:ascii="宋体" w:hAnsi="宋体" w:cs="宋体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Body Text Char"/>
    <w:basedOn w:val="6"/>
    <w:link w:val="2"/>
    <w:semiHidden/>
    <w:locked/>
    <w:uiPriority w:val="99"/>
    <w:rPr>
      <w:rFonts w:ascii="Calibri" w:hAnsi="Calibri" w:eastAsia="仿宋_GB2312" w:cs="Calibri"/>
      <w:kern w:val="0"/>
      <w:sz w:val="32"/>
      <w:szCs w:val="32"/>
    </w:rPr>
  </w:style>
  <w:style w:type="character" w:customStyle="1" w:styleId="10">
    <w:name w:val="Footer Char"/>
    <w:basedOn w:val="6"/>
    <w:link w:val="3"/>
    <w:semiHidden/>
    <w:locked/>
    <w:uiPriority w:val="99"/>
    <w:rPr>
      <w:rFonts w:ascii="Calibri" w:hAnsi="Calibri" w:eastAsia="仿宋_GB2312" w:cs="Calibri"/>
      <w:kern w:val="0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ascii="Calibri" w:hAnsi="Calibri" w:eastAsia="仿宋_GB2312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金堂芯海</Company>
  <Pages>5</Pages>
  <Words>290</Words>
  <Characters>1658</Characters>
  <Lines>0</Lines>
  <Paragraphs>0</Paragraphs>
  <TotalTime>129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2021-05-07T06:32:00Z</dcterms:created>
  <dc:creator>xtyh</dc:creator>
  <cp:lastModifiedBy>NIE-H</cp:lastModifiedBy>
  <cp:lastPrinted>2021-05-13T01:44:00Z</cp:lastPrinted>
  <dcterms:modified xsi:type="dcterms:W3CDTF">2021-05-13T07:52:36Z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